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EF" w:rsidRPr="002200EF" w:rsidRDefault="002200EF" w:rsidP="00A047A8">
      <w:pPr>
        <w:ind w:left="5103"/>
        <w:jc w:val="right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t>Приложение</w:t>
      </w:r>
      <w:r w:rsidR="00BF2A07">
        <w:rPr>
          <w:bCs/>
          <w:sz w:val="28"/>
          <w:szCs w:val="28"/>
          <w:lang w:val="ru-RU"/>
        </w:rPr>
        <w:t xml:space="preserve"> 3</w:t>
      </w:r>
      <w:r w:rsidRPr="002200EF">
        <w:rPr>
          <w:bCs/>
          <w:sz w:val="28"/>
          <w:szCs w:val="28"/>
          <w:lang w:val="ru-RU"/>
        </w:rPr>
        <w:t xml:space="preserve"> </w:t>
      </w:r>
    </w:p>
    <w:p w:rsidR="00B76DD8" w:rsidRDefault="002200EF" w:rsidP="00A047A8">
      <w:pPr>
        <w:ind w:left="5103"/>
        <w:jc w:val="right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t xml:space="preserve">к </w:t>
      </w:r>
      <w:r w:rsidR="00F660E5">
        <w:rPr>
          <w:bCs/>
          <w:sz w:val="28"/>
          <w:szCs w:val="28"/>
          <w:lang w:val="ru-RU"/>
        </w:rPr>
        <w:t>приказу</w:t>
      </w:r>
      <w:r w:rsidR="00D368CF">
        <w:rPr>
          <w:bCs/>
          <w:sz w:val="28"/>
          <w:szCs w:val="28"/>
          <w:lang w:val="ru-RU"/>
        </w:rPr>
        <w:t xml:space="preserve"> МБ</w:t>
      </w:r>
      <w:r w:rsidR="00B76DD8">
        <w:rPr>
          <w:bCs/>
          <w:sz w:val="28"/>
          <w:szCs w:val="28"/>
          <w:lang w:val="ru-RU"/>
        </w:rPr>
        <w:t>Д</w:t>
      </w:r>
      <w:r w:rsidR="00D368CF">
        <w:rPr>
          <w:bCs/>
          <w:sz w:val="28"/>
          <w:szCs w:val="28"/>
          <w:lang w:val="ru-RU"/>
        </w:rPr>
        <w:t xml:space="preserve">ОУ </w:t>
      </w:r>
      <w:r w:rsidR="00B76DD8">
        <w:rPr>
          <w:bCs/>
          <w:sz w:val="28"/>
          <w:szCs w:val="28"/>
          <w:lang w:val="ru-RU"/>
        </w:rPr>
        <w:t xml:space="preserve">ДСКВ </w:t>
      </w:r>
    </w:p>
    <w:p w:rsidR="00305D7D" w:rsidRDefault="00B76DD8" w:rsidP="00A047A8">
      <w:pPr>
        <w:ind w:left="5103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№ 21 «Елочка»</w:t>
      </w:r>
    </w:p>
    <w:p w:rsidR="002200EF" w:rsidRPr="003B043A" w:rsidRDefault="00BB0EBF" w:rsidP="00A047A8">
      <w:pPr>
        <w:ind w:left="5103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1</w:t>
      </w:r>
      <w:r w:rsidR="00B76DD8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>.0</w:t>
      </w:r>
      <w:r w:rsidR="00D368CF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 xml:space="preserve">.2021г.№ </w:t>
      </w:r>
      <w:r w:rsidR="00B76DD8">
        <w:rPr>
          <w:bCs/>
          <w:sz w:val="28"/>
          <w:szCs w:val="28"/>
          <w:lang w:val="ru-RU"/>
        </w:rPr>
        <w:t>30</w:t>
      </w:r>
    </w:p>
    <w:p w:rsidR="002200EF" w:rsidRPr="0026664F" w:rsidRDefault="002200EF" w:rsidP="0039441D">
      <w:pPr>
        <w:jc w:val="center"/>
        <w:rPr>
          <w:b/>
          <w:sz w:val="26"/>
          <w:szCs w:val="26"/>
          <w:lang w:val="ru-RU"/>
        </w:rPr>
      </w:pPr>
    </w:p>
    <w:p w:rsidR="002200EF" w:rsidRPr="0026664F" w:rsidRDefault="002200EF" w:rsidP="0039441D">
      <w:pPr>
        <w:jc w:val="center"/>
        <w:rPr>
          <w:b/>
          <w:sz w:val="26"/>
          <w:szCs w:val="26"/>
          <w:lang w:val="ru-RU"/>
        </w:rPr>
      </w:pPr>
    </w:p>
    <w:p w:rsidR="00B10068" w:rsidRPr="00305D7D" w:rsidRDefault="00B10068" w:rsidP="0039441D">
      <w:pPr>
        <w:jc w:val="center"/>
        <w:rPr>
          <w:b/>
          <w:sz w:val="28"/>
          <w:szCs w:val="28"/>
          <w:lang w:val="ru-RU"/>
        </w:rPr>
      </w:pPr>
      <w:r w:rsidRPr="00305D7D">
        <w:rPr>
          <w:b/>
          <w:sz w:val="28"/>
          <w:szCs w:val="28"/>
          <w:lang w:val="ru-RU"/>
        </w:rPr>
        <w:t>Порядок</w:t>
      </w:r>
    </w:p>
    <w:p w:rsidR="00B10068" w:rsidRPr="00305D7D" w:rsidRDefault="00B10068" w:rsidP="0039441D">
      <w:pPr>
        <w:jc w:val="center"/>
        <w:rPr>
          <w:b/>
          <w:sz w:val="28"/>
          <w:szCs w:val="28"/>
          <w:lang w:val="ru-RU"/>
        </w:rPr>
      </w:pPr>
      <w:r w:rsidRPr="00305D7D">
        <w:rPr>
          <w:b/>
          <w:sz w:val="28"/>
          <w:szCs w:val="28"/>
          <w:lang w:val="ru-RU"/>
        </w:rPr>
        <w:t xml:space="preserve">доступа </w:t>
      </w:r>
      <w:r w:rsidR="00D2655E" w:rsidRPr="00305D7D">
        <w:rPr>
          <w:b/>
          <w:sz w:val="28"/>
          <w:szCs w:val="28"/>
          <w:lang w:val="ru-RU"/>
        </w:rPr>
        <w:t>работников</w:t>
      </w:r>
      <w:r w:rsidRPr="00305D7D">
        <w:rPr>
          <w:b/>
          <w:sz w:val="28"/>
          <w:szCs w:val="28"/>
          <w:lang w:val="ru-RU"/>
        </w:rPr>
        <w:t xml:space="preserve"> </w:t>
      </w:r>
      <w:r w:rsidR="00B76DD8">
        <w:rPr>
          <w:b/>
          <w:sz w:val="28"/>
          <w:szCs w:val="28"/>
          <w:lang w:val="ru-RU"/>
        </w:rPr>
        <w:t>детского сада</w:t>
      </w:r>
      <w:r w:rsidR="00F660E5" w:rsidRPr="00305D7D">
        <w:rPr>
          <w:b/>
          <w:sz w:val="28"/>
          <w:szCs w:val="28"/>
          <w:lang w:val="ru-RU"/>
        </w:rPr>
        <w:t xml:space="preserve"> </w:t>
      </w:r>
      <w:r w:rsidRPr="00305D7D">
        <w:rPr>
          <w:b/>
          <w:sz w:val="28"/>
          <w:szCs w:val="28"/>
          <w:lang w:val="ru-RU"/>
        </w:rPr>
        <w:t xml:space="preserve">в помещения, </w:t>
      </w:r>
      <w:r w:rsidR="00C36F3C" w:rsidRPr="00305D7D">
        <w:rPr>
          <w:b/>
          <w:sz w:val="28"/>
          <w:szCs w:val="28"/>
          <w:lang w:val="ru-RU"/>
        </w:rPr>
        <w:br/>
      </w:r>
      <w:r w:rsidRPr="00305D7D">
        <w:rPr>
          <w:b/>
          <w:sz w:val="28"/>
          <w:szCs w:val="28"/>
          <w:lang w:val="ru-RU"/>
        </w:rPr>
        <w:t>в которых ведется обработка персональных данных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 xml:space="preserve">Доступ </w:t>
      </w:r>
      <w:r w:rsidR="00D2655E">
        <w:rPr>
          <w:sz w:val="28"/>
          <w:szCs w:val="28"/>
          <w:lang w:val="ru-RU"/>
        </w:rPr>
        <w:t>работников</w:t>
      </w:r>
      <w:r w:rsidRPr="002200EF">
        <w:rPr>
          <w:sz w:val="28"/>
          <w:szCs w:val="28"/>
          <w:lang w:val="ru-RU"/>
        </w:rPr>
        <w:t xml:space="preserve"> </w:t>
      </w:r>
      <w:r w:rsidR="00B76DD8">
        <w:rPr>
          <w:sz w:val="28"/>
          <w:szCs w:val="28"/>
          <w:lang w:val="ru-RU"/>
        </w:rPr>
        <w:t>детского сада</w:t>
      </w:r>
      <w:bookmarkStart w:id="0" w:name="_GoBack"/>
      <w:bookmarkEnd w:id="0"/>
      <w:r w:rsidR="00F660E5">
        <w:rPr>
          <w:sz w:val="28"/>
          <w:szCs w:val="28"/>
          <w:lang w:val="ru-RU"/>
        </w:rPr>
        <w:t xml:space="preserve"> </w:t>
      </w:r>
      <w:r w:rsidRPr="002200EF">
        <w:rPr>
          <w:sz w:val="28"/>
          <w:szCs w:val="28"/>
          <w:lang w:val="ru-RU"/>
        </w:rPr>
        <w:t xml:space="preserve">(далее – Организация) в помещения, в которых ведется обработка персональных данных, осуществляется </w:t>
      </w:r>
      <w:r w:rsidR="00D2655E">
        <w:rPr>
          <w:sz w:val="28"/>
          <w:szCs w:val="28"/>
          <w:lang w:val="ru-RU"/>
        </w:rPr>
        <w:t>в целях</w:t>
      </w:r>
      <w:r w:rsidRPr="002200EF">
        <w:rPr>
          <w:sz w:val="28"/>
          <w:szCs w:val="28"/>
          <w:lang w:val="ru-RU"/>
        </w:rPr>
        <w:t xml:space="preserve"> обеспечения безопасности персональных данных.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2.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Для помещений, в которых обрабатываются персональные данные</w:t>
      </w:r>
      <w:r w:rsidR="009C4D1D">
        <w:rPr>
          <w:sz w:val="28"/>
          <w:szCs w:val="28"/>
          <w:lang w:val="ru-RU"/>
        </w:rPr>
        <w:t xml:space="preserve"> (далее </w:t>
      </w:r>
      <w:r w:rsidRPr="002200EF">
        <w:rPr>
          <w:sz w:val="28"/>
          <w:szCs w:val="28"/>
          <w:lang w:val="ru-RU"/>
        </w:rPr>
        <w:t xml:space="preserve">–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 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3.</w:t>
      </w:r>
      <w:r w:rsidRPr="002200EF">
        <w:rPr>
          <w:rFonts w:cs="ArialMT"/>
          <w:sz w:val="28"/>
          <w:szCs w:val="28"/>
        </w:rPr>
        <w:t> </w:t>
      </w:r>
      <w:r w:rsidR="009C4D1D">
        <w:rPr>
          <w:rFonts w:cs="ArialMT"/>
          <w:sz w:val="28"/>
          <w:szCs w:val="28"/>
          <w:lang w:val="ru-RU"/>
        </w:rPr>
        <w:t>Право самостоятельного входа в П</w:t>
      </w:r>
      <w:r w:rsidRPr="002200EF">
        <w:rPr>
          <w:rFonts w:cs="ArialMT"/>
          <w:sz w:val="28"/>
          <w:szCs w:val="28"/>
          <w:lang w:val="ru-RU"/>
        </w:rPr>
        <w:t xml:space="preserve">омещения имеют </w:t>
      </w:r>
      <w:r w:rsidR="00D2655E">
        <w:rPr>
          <w:rFonts w:cs="ArialMT"/>
          <w:sz w:val="28"/>
          <w:szCs w:val="28"/>
          <w:lang w:val="ru-RU"/>
        </w:rPr>
        <w:t>работники</w:t>
      </w:r>
      <w:r w:rsidRPr="002200EF">
        <w:rPr>
          <w:rFonts w:cs="ArialMT"/>
          <w:sz w:val="28"/>
          <w:szCs w:val="28"/>
          <w:lang w:val="ru-RU"/>
        </w:rPr>
        <w:t>, непосредственно работающие в этих помещениях и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4.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Иные лица допускаются в Помещения по согласованию с </w:t>
      </w:r>
      <w:r w:rsidR="00F660E5">
        <w:rPr>
          <w:rFonts w:cs="ArialMT"/>
          <w:sz w:val="28"/>
          <w:szCs w:val="28"/>
          <w:lang w:val="ru-RU"/>
        </w:rPr>
        <w:t>директором</w:t>
      </w:r>
      <w:r w:rsidRPr="002200EF">
        <w:rPr>
          <w:rFonts w:cs="ArialMT"/>
          <w:sz w:val="28"/>
          <w:szCs w:val="28"/>
          <w:lang w:val="ru-RU"/>
        </w:rPr>
        <w:t xml:space="preserve"> </w:t>
      </w:r>
      <w:r w:rsidR="00D368CF">
        <w:rPr>
          <w:rFonts w:cs="ArialMT"/>
          <w:sz w:val="28"/>
          <w:szCs w:val="28"/>
          <w:lang w:val="ru-RU"/>
        </w:rPr>
        <w:t>о</w:t>
      </w:r>
      <w:r w:rsidRPr="002200EF">
        <w:rPr>
          <w:rFonts w:cs="ArialMT"/>
          <w:sz w:val="28"/>
          <w:szCs w:val="28"/>
          <w:lang w:val="ru-RU"/>
        </w:rPr>
        <w:t xml:space="preserve">рганизации или </w:t>
      </w:r>
      <w:r w:rsidR="00D2655E">
        <w:rPr>
          <w:rFonts w:cs="ArialMT"/>
          <w:sz w:val="28"/>
          <w:szCs w:val="28"/>
          <w:lang w:val="ru-RU"/>
        </w:rPr>
        <w:t>лицом, ответственным за организацию обработки персональных данных,</w:t>
      </w:r>
      <w:r w:rsidRPr="002200EF">
        <w:rPr>
          <w:sz w:val="28"/>
          <w:szCs w:val="28"/>
          <w:lang w:val="ru-RU"/>
        </w:rPr>
        <w:t xml:space="preserve"> </w:t>
      </w:r>
      <w:r w:rsidRPr="002200EF">
        <w:rPr>
          <w:rFonts w:cs="ArialMT"/>
          <w:sz w:val="28"/>
          <w:szCs w:val="28"/>
          <w:lang w:val="ru-RU"/>
        </w:rPr>
        <w:t xml:space="preserve">и в сопровождении лиц, работающих в этих Помещениях.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5.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Помещения по окончании рабочего дня должны закрываться на ключ</w:t>
      </w:r>
      <w:r w:rsidR="00565BE6">
        <w:rPr>
          <w:sz w:val="28"/>
          <w:szCs w:val="28"/>
          <w:lang w:val="ru-RU"/>
        </w:rPr>
        <w:t>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6.</w:t>
      </w:r>
      <w:r w:rsidRPr="002200EF">
        <w:rPr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Вскрытие и закрытие Помещений производится лицами, имеющими право доступа.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565BE6">
        <w:rPr>
          <w:rFonts w:cs="ArialMT"/>
          <w:sz w:val="28"/>
          <w:szCs w:val="28"/>
          <w:lang w:val="ru-RU"/>
        </w:rPr>
        <w:t>7.</w:t>
      </w:r>
      <w:r w:rsidRPr="00565BE6">
        <w:rPr>
          <w:rFonts w:cs="ArialMT"/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Уборка Помещений должна производиться в присутствии лиц, осуществляющих обработку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8.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Перед закрытием Помещений по окончании рабочего дня, лица, имеющие право доступа в помещения, обязаны: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D368CF">
        <w:rPr>
          <w:sz w:val="28"/>
          <w:szCs w:val="28"/>
          <w:lang w:val="ru-RU"/>
        </w:rPr>
        <w:t xml:space="preserve"> 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 xml:space="preserve">убрать материальные носители персональных данных </w:t>
      </w:r>
      <w:r w:rsidR="00B10068" w:rsidRPr="00565BE6">
        <w:rPr>
          <w:rFonts w:cs="ArialMT"/>
          <w:sz w:val="28"/>
          <w:szCs w:val="28"/>
          <w:lang w:val="ru-RU"/>
        </w:rPr>
        <w:t>в шкафы</w:t>
      </w:r>
      <w:r w:rsidR="00565BE6">
        <w:rPr>
          <w:rFonts w:cs="ArialMT"/>
          <w:sz w:val="28"/>
          <w:szCs w:val="28"/>
          <w:lang w:val="ru-RU"/>
        </w:rPr>
        <w:t xml:space="preserve"> или сейфы и</w:t>
      </w:r>
      <w:r w:rsidR="00B10068" w:rsidRPr="002200EF">
        <w:rPr>
          <w:rFonts w:cs="ArialMT"/>
          <w:sz w:val="28"/>
          <w:szCs w:val="28"/>
          <w:lang w:val="ru-RU"/>
        </w:rPr>
        <w:t xml:space="preserve"> закрыть</w:t>
      </w:r>
      <w:r w:rsidR="00565BE6">
        <w:rPr>
          <w:rFonts w:cs="ArialMT"/>
          <w:sz w:val="28"/>
          <w:szCs w:val="28"/>
          <w:lang w:val="ru-RU"/>
        </w:rPr>
        <w:t xml:space="preserve"> их</w:t>
      </w:r>
      <w:r w:rsidR="00B10068" w:rsidRPr="002200EF">
        <w:rPr>
          <w:rFonts w:cs="ArialMT"/>
          <w:sz w:val="28"/>
          <w:szCs w:val="28"/>
          <w:lang w:val="ru-RU"/>
        </w:rPr>
        <w:t>;</w:t>
      </w:r>
      <w:r w:rsidR="00C36F3C">
        <w:rPr>
          <w:rFonts w:cs="ArialMT"/>
          <w:sz w:val="28"/>
          <w:szCs w:val="28"/>
          <w:lang w:val="ru-RU"/>
        </w:rPr>
        <w:t xml:space="preserve"> 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D368CF">
        <w:rPr>
          <w:rFonts w:cs="ArialMT"/>
          <w:sz w:val="28"/>
          <w:szCs w:val="28"/>
          <w:lang w:val="ru-RU"/>
        </w:rPr>
        <w:t xml:space="preserve"> </w:t>
      </w:r>
      <w:r w:rsidR="00B10068" w:rsidRPr="002200EF">
        <w:rPr>
          <w:rFonts w:cs="ArialMT"/>
          <w:sz w:val="28"/>
          <w:szCs w:val="28"/>
          <w:lang w:val="ru-RU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D368CF">
        <w:rPr>
          <w:rFonts w:cs="ArialMT"/>
          <w:sz w:val="28"/>
          <w:szCs w:val="28"/>
          <w:lang w:val="ru-RU"/>
        </w:rPr>
        <w:t xml:space="preserve"> </w:t>
      </w:r>
      <w:r w:rsidR="00B10068" w:rsidRPr="002200EF">
        <w:rPr>
          <w:rFonts w:cs="ArialMT"/>
          <w:sz w:val="28"/>
          <w:szCs w:val="28"/>
          <w:lang w:val="ru-RU"/>
        </w:rPr>
        <w:t>закрыть окна.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9.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Перед открытием Помещений лица, имеющие право доступа в помещения, обязаны: 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D368CF">
        <w:rPr>
          <w:sz w:val="28"/>
          <w:szCs w:val="28"/>
          <w:lang w:val="ru-RU"/>
        </w:rPr>
        <w:t xml:space="preserve"> 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провести внешний осмотр с целью установления целостности двери и замка;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D368CF">
        <w:rPr>
          <w:sz w:val="28"/>
          <w:szCs w:val="28"/>
          <w:lang w:val="ru-RU"/>
        </w:rPr>
        <w:t xml:space="preserve"> 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откры</w:t>
      </w:r>
      <w:r w:rsidR="00565BE6">
        <w:rPr>
          <w:rFonts w:cs="ArialMT"/>
          <w:sz w:val="28"/>
          <w:szCs w:val="28"/>
          <w:lang w:val="ru-RU"/>
        </w:rPr>
        <w:t>ть дверь и осмотреть Помещение</w:t>
      </w:r>
      <w:r w:rsidR="00B10068" w:rsidRPr="002200EF">
        <w:rPr>
          <w:rFonts w:cs="ArialMT"/>
          <w:sz w:val="28"/>
          <w:szCs w:val="28"/>
          <w:lang w:val="ru-RU"/>
        </w:rPr>
        <w:t>, где хранятся материальные носители.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10.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При обнаружении неисправности двери и запирающих устройств необходимо: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D368CF">
        <w:rPr>
          <w:rFonts w:cs="ArialMT"/>
          <w:sz w:val="28"/>
          <w:szCs w:val="28"/>
          <w:lang w:val="ru-RU"/>
        </w:rPr>
        <w:t xml:space="preserve"> </w:t>
      </w:r>
      <w:r w:rsidR="00B10068" w:rsidRPr="002200EF">
        <w:rPr>
          <w:rFonts w:cs="ArialMT"/>
          <w:sz w:val="28"/>
          <w:szCs w:val="28"/>
          <w:lang w:val="ru-RU"/>
        </w:rPr>
        <w:t>не вскрывая Помещение, доложить непосредственному руководителю;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lastRenderedPageBreak/>
        <w:t>–</w:t>
      </w:r>
      <w:r w:rsidR="00B10068" w:rsidRPr="002200EF">
        <w:rPr>
          <w:rFonts w:cs="ArialMT"/>
          <w:sz w:val="28"/>
          <w:szCs w:val="28"/>
        </w:rPr>
        <w:t> </w:t>
      </w:r>
      <w:r w:rsidR="00D368CF">
        <w:rPr>
          <w:rFonts w:cs="ArialMT"/>
          <w:sz w:val="28"/>
          <w:szCs w:val="28"/>
          <w:lang w:val="ru-RU"/>
        </w:rPr>
        <w:t xml:space="preserve"> </w:t>
      </w:r>
      <w:r w:rsidR="00B10068" w:rsidRPr="002200EF">
        <w:rPr>
          <w:rFonts w:cs="ArialMT"/>
          <w:sz w:val="28"/>
          <w:szCs w:val="28"/>
          <w:lang w:val="ru-RU"/>
        </w:rPr>
        <w:t>в присутствии лица, ответственного за организацию обработки персональных данных</w:t>
      </w:r>
      <w:r w:rsidR="00E074AC">
        <w:rPr>
          <w:rFonts w:cs="ArialMT"/>
          <w:sz w:val="28"/>
          <w:szCs w:val="28"/>
          <w:lang w:val="ru-RU"/>
        </w:rPr>
        <w:t>,</w:t>
      </w:r>
      <w:r w:rsidR="00B10068" w:rsidRPr="002200EF">
        <w:rPr>
          <w:rFonts w:cs="ArialMT"/>
          <w:sz w:val="28"/>
          <w:szCs w:val="28"/>
          <w:lang w:val="ru-RU"/>
        </w:rPr>
        <w:t xml:space="preserve"> и непосредственного руководителя, вскрыть Помещение и осмотреть его;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D368CF">
        <w:rPr>
          <w:rFonts w:cs="ArialMT"/>
          <w:sz w:val="28"/>
          <w:szCs w:val="28"/>
          <w:lang w:val="ru-RU"/>
        </w:rPr>
        <w:t xml:space="preserve"> </w:t>
      </w:r>
      <w:r w:rsidR="00B10068" w:rsidRPr="002200EF">
        <w:rPr>
          <w:rFonts w:cs="ArialMT"/>
          <w:sz w:val="28"/>
          <w:szCs w:val="28"/>
          <w:lang w:val="ru-RU"/>
        </w:rPr>
        <w:t xml:space="preserve">составить акт о выявленных нарушениях и передать его </w:t>
      </w:r>
      <w:r w:rsidR="00F660E5">
        <w:rPr>
          <w:rFonts w:cs="ArialMT"/>
          <w:sz w:val="28"/>
          <w:szCs w:val="28"/>
          <w:lang w:val="ru-RU"/>
        </w:rPr>
        <w:t xml:space="preserve">директору </w:t>
      </w:r>
      <w:r w:rsidR="00D368CF">
        <w:rPr>
          <w:rFonts w:cs="ArialMT"/>
          <w:sz w:val="28"/>
          <w:szCs w:val="28"/>
          <w:lang w:val="ru-RU"/>
        </w:rPr>
        <w:t>о</w:t>
      </w:r>
      <w:r w:rsidR="009C4D1D">
        <w:rPr>
          <w:rFonts w:cs="ArialMT"/>
          <w:sz w:val="28"/>
          <w:szCs w:val="28"/>
          <w:lang w:val="ru-RU"/>
        </w:rPr>
        <w:t>рганизации</w:t>
      </w:r>
      <w:r w:rsidR="00B10068" w:rsidRPr="002200EF">
        <w:rPr>
          <w:rFonts w:cs="ArialMT"/>
          <w:sz w:val="28"/>
          <w:szCs w:val="28"/>
          <w:lang w:val="ru-RU"/>
        </w:rPr>
        <w:t xml:space="preserve"> для </w:t>
      </w:r>
      <w:r w:rsidR="009C4D1D">
        <w:rPr>
          <w:rFonts w:cs="ArialMT"/>
          <w:sz w:val="28"/>
          <w:szCs w:val="28"/>
          <w:lang w:val="ru-RU"/>
        </w:rPr>
        <w:t>проведения</w:t>
      </w:r>
      <w:r w:rsidR="00B10068" w:rsidRPr="002200EF">
        <w:rPr>
          <w:rFonts w:cs="ArialMT"/>
          <w:sz w:val="28"/>
          <w:szCs w:val="28"/>
          <w:lang w:val="ru-RU"/>
        </w:rPr>
        <w:t xml:space="preserve"> служебного расследования.</w:t>
      </w:r>
    </w:p>
    <w:p w:rsidR="00B10068" w:rsidRPr="002200EF" w:rsidRDefault="00B10068" w:rsidP="0039441D">
      <w:pPr>
        <w:ind w:firstLine="709"/>
        <w:jc w:val="both"/>
        <w:rPr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11.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Ответственность за соблюдение порядка доступа в Помещения возлагается на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12.</w:t>
      </w:r>
      <w:r w:rsidRPr="002200EF">
        <w:rPr>
          <w:sz w:val="28"/>
          <w:szCs w:val="28"/>
        </w:rPr>
        <w:t> </w:t>
      </w:r>
      <w:r w:rsidR="00D2655E">
        <w:rPr>
          <w:sz w:val="28"/>
          <w:szCs w:val="28"/>
          <w:lang w:val="ru-RU"/>
        </w:rPr>
        <w:t>Работники</w:t>
      </w:r>
      <w:r w:rsidR="00D368CF">
        <w:rPr>
          <w:sz w:val="28"/>
          <w:szCs w:val="28"/>
          <w:lang w:val="ru-RU"/>
        </w:rPr>
        <w:t xml:space="preserve"> о</w:t>
      </w:r>
      <w:r w:rsidRPr="002200EF">
        <w:rPr>
          <w:sz w:val="28"/>
          <w:szCs w:val="28"/>
          <w:lang w:val="ru-RU"/>
        </w:rPr>
        <w:t xml:space="preserve">рганизации, должны ознакомиться с настоящим порядком доступа в помещения, в которых ведется обработка персональных данных, под роспись. </w:t>
      </w:r>
    </w:p>
    <w:p w:rsidR="00B10068" w:rsidRDefault="00B1006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sectPr w:rsidR="003061B3" w:rsidSect="009808AA">
      <w:headerReference w:type="even" r:id="rId9"/>
      <w:headerReference w:type="default" r:id="rId10"/>
      <w:pgSz w:w="11907" w:h="16840" w:code="9"/>
      <w:pgMar w:top="1134" w:right="567" w:bottom="1134" w:left="1418" w:header="39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9E" w:rsidRDefault="0029049E">
      <w:r>
        <w:separator/>
      </w:r>
    </w:p>
  </w:endnote>
  <w:endnote w:type="continuationSeparator" w:id="0">
    <w:p w:rsidR="0029049E" w:rsidRDefault="0029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9E" w:rsidRDefault="0029049E">
      <w:r>
        <w:separator/>
      </w:r>
    </w:p>
  </w:footnote>
  <w:footnote w:type="continuationSeparator" w:id="0">
    <w:p w:rsidR="0029049E" w:rsidRDefault="0029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5" w:rsidRDefault="00DD15F3" w:rsidP="00144E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E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E15" w:rsidRDefault="00F92E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566427"/>
      <w:docPartObj>
        <w:docPartGallery w:val="Page Numbers (Top of Page)"/>
        <w:docPartUnique/>
      </w:docPartObj>
    </w:sdtPr>
    <w:sdtEndPr/>
    <w:sdtContent>
      <w:p w:rsidR="001F3F1C" w:rsidRDefault="00DD15F3">
        <w:pPr>
          <w:pStyle w:val="a4"/>
          <w:jc w:val="center"/>
        </w:pPr>
        <w:r>
          <w:fldChar w:fldCharType="begin"/>
        </w:r>
        <w:r w:rsidR="001F3F1C">
          <w:instrText>PAGE   \* MERGEFORMAT</w:instrText>
        </w:r>
        <w:r>
          <w:fldChar w:fldCharType="separate"/>
        </w:r>
        <w:r w:rsidR="00B76DD8" w:rsidRPr="00B76DD8">
          <w:rPr>
            <w:noProof/>
            <w:lang w:val="ru-RU"/>
          </w:rPr>
          <w:t>2</w:t>
        </w:r>
        <w:r>
          <w:fldChar w:fldCharType="end"/>
        </w:r>
      </w:p>
    </w:sdtContent>
  </w:sdt>
  <w:p w:rsidR="009C4D1D" w:rsidRDefault="009C4D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621AE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125EC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2CD"/>
    <w:multiLevelType w:val="hybridMultilevel"/>
    <w:tmpl w:val="89AE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B4D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1E64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FF40D2"/>
    <w:multiLevelType w:val="hybridMultilevel"/>
    <w:tmpl w:val="CE30B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756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41B84"/>
    <w:multiLevelType w:val="hybridMultilevel"/>
    <w:tmpl w:val="902E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7D56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977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32736"/>
    <w:multiLevelType w:val="hybridMultilevel"/>
    <w:tmpl w:val="112E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1649F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97F43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F7378"/>
    <w:multiLevelType w:val="hybridMultilevel"/>
    <w:tmpl w:val="474C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C0418"/>
    <w:multiLevelType w:val="hybridMultilevel"/>
    <w:tmpl w:val="7AF0D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8"/>
  </w:num>
  <w:num w:numId="5">
    <w:abstractNumId w:val="15"/>
  </w:num>
  <w:num w:numId="6">
    <w:abstractNumId w:val="14"/>
  </w:num>
  <w:num w:numId="7">
    <w:abstractNumId w:val="11"/>
  </w:num>
  <w:num w:numId="8">
    <w:abstractNumId w:val="16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"/>
  </w:num>
  <w:num w:numId="16">
    <w:abstractNumId w:val="12"/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40"/>
    <w:rsid w:val="000147B8"/>
    <w:rsid w:val="00050337"/>
    <w:rsid w:val="000728CC"/>
    <w:rsid w:val="000751A8"/>
    <w:rsid w:val="00081215"/>
    <w:rsid w:val="000D7D62"/>
    <w:rsid w:val="000E39E5"/>
    <w:rsid w:val="000F2546"/>
    <w:rsid w:val="0012086D"/>
    <w:rsid w:val="00144E2A"/>
    <w:rsid w:val="00164BAD"/>
    <w:rsid w:val="00172A72"/>
    <w:rsid w:val="001A52FB"/>
    <w:rsid w:val="001C099A"/>
    <w:rsid w:val="001C5FC4"/>
    <w:rsid w:val="001F3F1C"/>
    <w:rsid w:val="001F4E31"/>
    <w:rsid w:val="002162FF"/>
    <w:rsid w:val="002200EF"/>
    <w:rsid w:val="00221081"/>
    <w:rsid w:val="002303E2"/>
    <w:rsid w:val="00233631"/>
    <w:rsid w:val="00243CEF"/>
    <w:rsid w:val="0025022F"/>
    <w:rsid w:val="0026664F"/>
    <w:rsid w:val="002860B3"/>
    <w:rsid w:val="0029049E"/>
    <w:rsid w:val="002A25CD"/>
    <w:rsid w:val="002B7F0F"/>
    <w:rsid w:val="00305D7D"/>
    <w:rsid w:val="003061B3"/>
    <w:rsid w:val="00310FAF"/>
    <w:rsid w:val="00386824"/>
    <w:rsid w:val="00387AAC"/>
    <w:rsid w:val="0039441D"/>
    <w:rsid w:val="003B043A"/>
    <w:rsid w:val="003B7240"/>
    <w:rsid w:val="003C0CFC"/>
    <w:rsid w:val="003D0F3D"/>
    <w:rsid w:val="003D17D2"/>
    <w:rsid w:val="003E1356"/>
    <w:rsid w:val="004C432D"/>
    <w:rsid w:val="004D4451"/>
    <w:rsid w:val="004E28A6"/>
    <w:rsid w:val="005200FE"/>
    <w:rsid w:val="00556A9E"/>
    <w:rsid w:val="00565BE6"/>
    <w:rsid w:val="00571667"/>
    <w:rsid w:val="00590F26"/>
    <w:rsid w:val="005D2DE7"/>
    <w:rsid w:val="005E36DA"/>
    <w:rsid w:val="005F294C"/>
    <w:rsid w:val="0064530A"/>
    <w:rsid w:val="0065456B"/>
    <w:rsid w:val="006645F3"/>
    <w:rsid w:val="006D470C"/>
    <w:rsid w:val="00710D3C"/>
    <w:rsid w:val="00712020"/>
    <w:rsid w:val="007E46DD"/>
    <w:rsid w:val="007E79AB"/>
    <w:rsid w:val="007F3AC0"/>
    <w:rsid w:val="007F70AD"/>
    <w:rsid w:val="008509FE"/>
    <w:rsid w:val="008756BB"/>
    <w:rsid w:val="00883DCB"/>
    <w:rsid w:val="0090463D"/>
    <w:rsid w:val="00912766"/>
    <w:rsid w:val="00950512"/>
    <w:rsid w:val="00952FEC"/>
    <w:rsid w:val="009808AA"/>
    <w:rsid w:val="009C4D1D"/>
    <w:rsid w:val="009C634D"/>
    <w:rsid w:val="00A00428"/>
    <w:rsid w:val="00A047A8"/>
    <w:rsid w:val="00A21E25"/>
    <w:rsid w:val="00A531C5"/>
    <w:rsid w:val="00A601D9"/>
    <w:rsid w:val="00A6417A"/>
    <w:rsid w:val="00A642FB"/>
    <w:rsid w:val="00A6646F"/>
    <w:rsid w:val="00A74FFA"/>
    <w:rsid w:val="00A82F37"/>
    <w:rsid w:val="00AD7537"/>
    <w:rsid w:val="00AF6F56"/>
    <w:rsid w:val="00AF7200"/>
    <w:rsid w:val="00B021FE"/>
    <w:rsid w:val="00B10068"/>
    <w:rsid w:val="00B76DD8"/>
    <w:rsid w:val="00B85C41"/>
    <w:rsid w:val="00BB0EBF"/>
    <w:rsid w:val="00BC2213"/>
    <w:rsid w:val="00BF2A07"/>
    <w:rsid w:val="00BF412F"/>
    <w:rsid w:val="00C21EE5"/>
    <w:rsid w:val="00C36F3C"/>
    <w:rsid w:val="00C976E1"/>
    <w:rsid w:val="00C9791D"/>
    <w:rsid w:val="00CD33B5"/>
    <w:rsid w:val="00D02FB6"/>
    <w:rsid w:val="00D17092"/>
    <w:rsid w:val="00D2655E"/>
    <w:rsid w:val="00D368CF"/>
    <w:rsid w:val="00D55D6A"/>
    <w:rsid w:val="00D63782"/>
    <w:rsid w:val="00D728E6"/>
    <w:rsid w:val="00D93398"/>
    <w:rsid w:val="00DA3506"/>
    <w:rsid w:val="00DB67D9"/>
    <w:rsid w:val="00DD15F3"/>
    <w:rsid w:val="00DE28CE"/>
    <w:rsid w:val="00DF24A6"/>
    <w:rsid w:val="00E074AC"/>
    <w:rsid w:val="00E32C68"/>
    <w:rsid w:val="00E44EAF"/>
    <w:rsid w:val="00EE11DC"/>
    <w:rsid w:val="00F07267"/>
    <w:rsid w:val="00F218CC"/>
    <w:rsid w:val="00F35BC8"/>
    <w:rsid w:val="00F5676E"/>
    <w:rsid w:val="00F660E5"/>
    <w:rsid w:val="00F84C12"/>
    <w:rsid w:val="00F92E15"/>
    <w:rsid w:val="00FC6D72"/>
    <w:rsid w:val="00FD1E12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DC"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9C6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9C6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1C34-2877-46A5-9F09-A1C1F552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Munitcom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работа</cp:lastModifiedBy>
  <cp:revision>10</cp:revision>
  <cp:lastPrinted>2017-04-24T16:42:00Z</cp:lastPrinted>
  <dcterms:created xsi:type="dcterms:W3CDTF">2017-04-24T16:42:00Z</dcterms:created>
  <dcterms:modified xsi:type="dcterms:W3CDTF">2021-08-26T11:33:00Z</dcterms:modified>
</cp:coreProperties>
</file>